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8F66" w14:textId="4FF1FCCC" w:rsidR="00604FBD" w:rsidRDefault="00FA63FF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2F8DB8" wp14:editId="7FA0F946">
            <wp:simplePos x="0" y="0"/>
            <wp:positionH relativeFrom="column">
              <wp:posOffset>0</wp:posOffset>
            </wp:positionH>
            <wp:positionV relativeFrom="paragraph">
              <wp:posOffset>-157874</wp:posOffset>
            </wp:positionV>
            <wp:extent cx="1875790" cy="1141730"/>
            <wp:effectExtent l="0" t="0" r="0" b="127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7" b="16661"/>
                    <a:stretch/>
                  </pic:blipFill>
                  <pic:spPr bwMode="auto">
                    <a:xfrm>
                      <a:off x="0" y="0"/>
                      <a:ext cx="187579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sdt>
        <w:sdtPr>
          <w:alias w:val="Enter title:"/>
          <w:tag w:val="Enter title:"/>
          <w:id w:val="381209846"/>
          <w:placeholder>
            <w:docPart w:val="D424DBDF9219440C897D11DD978DFAA5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55540B41" w14:textId="56734DAD" w:rsidR="00604FBD" w:rsidRDefault="0015116F">
      <w:pPr>
        <w:pStyle w:val="Subtitle"/>
      </w:pPr>
      <w:r>
        <w:t>Homeville Elementary PTA Meeting</w:t>
      </w:r>
    </w:p>
    <w:p w14:paraId="1440963B" w14:textId="11C8425B" w:rsidR="00604FBD" w:rsidRDefault="00B15D1B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 xml:space="preserve">January 4, </w:t>
      </w:r>
      <w:r w:rsidR="00D64E0B">
        <w:rPr>
          <w:rStyle w:val="IntenseEmphasis"/>
        </w:rPr>
        <w:t>202</w:t>
      </w:r>
      <w:r>
        <w:rPr>
          <w:rStyle w:val="IntenseEmphasis"/>
        </w:rPr>
        <w:t>4</w:t>
      </w:r>
      <w:r w:rsidR="00D64E0B">
        <w:rPr>
          <w:rStyle w:val="IntenseEmphasis"/>
        </w:rPr>
        <w:t>,</w:t>
      </w:r>
      <w:r w:rsidR="00A304B5">
        <w:rPr>
          <w:rStyle w:val="IntenseEmphasis"/>
        </w:rPr>
        <w:t xml:space="preserve"> at 7:00pm </w:t>
      </w:r>
      <w:r w:rsidR="001C478F">
        <w:t xml:space="preserve"> </w:t>
      </w:r>
    </w:p>
    <w:sdt>
      <w:sdtPr>
        <w:alias w:val="Board members:"/>
        <w:tag w:val="Board members:"/>
        <w:id w:val="299350784"/>
        <w:placeholder>
          <w:docPart w:val="EFF4850E97B64863989889AF29791D61"/>
        </w:placeholder>
        <w:temporary/>
        <w:showingPlcHdr/>
        <w15:appearance w15:val="hidden"/>
      </w:sdtPr>
      <w:sdtEndPr/>
      <w:sdtContent>
        <w:p w14:paraId="0CD01234" w14:textId="77777777" w:rsidR="00604FBD" w:rsidRDefault="0092131B">
          <w:pPr>
            <w:pStyle w:val="Heading1"/>
          </w:pPr>
          <w:r>
            <w:t>Board members</w:t>
          </w:r>
        </w:p>
      </w:sdtContent>
    </w:sdt>
    <w:p w14:paraId="25571448" w14:textId="5397F254" w:rsidR="00604FBD" w:rsidRPr="00D973E6" w:rsidRDefault="008C17BF" w:rsidP="00D973E6">
      <w:pPr>
        <w:jc w:val="center"/>
        <w:rPr>
          <w:sz w:val="20"/>
          <w:szCs w:val="20"/>
        </w:rPr>
      </w:pPr>
      <w:r w:rsidRPr="00D973E6">
        <w:rPr>
          <w:sz w:val="20"/>
          <w:szCs w:val="20"/>
        </w:rPr>
        <w:t>President</w:t>
      </w:r>
      <w:r w:rsidR="002847B1" w:rsidRPr="00D973E6">
        <w:rPr>
          <w:sz w:val="20"/>
          <w:szCs w:val="20"/>
        </w:rPr>
        <w:t xml:space="preserve"> – Jessica Parsons</w:t>
      </w:r>
      <w:r w:rsidRPr="00D973E6">
        <w:rPr>
          <w:sz w:val="20"/>
          <w:szCs w:val="20"/>
        </w:rPr>
        <w:t xml:space="preserve"> </w:t>
      </w:r>
      <w:r w:rsidR="001C478F" w:rsidRPr="00D973E6">
        <w:rPr>
          <w:sz w:val="20"/>
          <w:szCs w:val="20"/>
        </w:rPr>
        <w:t xml:space="preserve">| </w:t>
      </w:r>
      <w:r w:rsidRPr="00D973E6">
        <w:rPr>
          <w:sz w:val="20"/>
          <w:szCs w:val="20"/>
        </w:rPr>
        <w:t xml:space="preserve">Vice President </w:t>
      </w:r>
      <w:r w:rsidR="002847B1" w:rsidRPr="00D973E6">
        <w:rPr>
          <w:sz w:val="20"/>
          <w:szCs w:val="20"/>
        </w:rPr>
        <w:t>–</w:t>
      </w:r>
      <w:r w:rsidRPr="00D973E6">
        <w:rPr>
          <w:sz w:val="20"/>
          <w:szCs w:val="20"/>
        </w:rPr>
        <w:t xml:space="preserve"> </w:t>
      </w:r>
      <w:r w:rsidR="00D973E6" w:rsidRPr="00D973E6">
        <w:rPr>
          <w:sz w:val="20"/>
          <w:szCs w:val="20"/>
        </w:rPr>
        <w:t>Ronda Mitrik</w:t>
      </w:r>
      <w:r w:rsidR="001C478F" w:rsidRPr="00D973E6">
        <w:rPr>
          <w:sz w:val="20"/>
          <w:szCs w:val="20"/>
        </w:rPr>
        <w:t xml:space="preserve"> | </w:t>
      </w:r>
      <w:r w:rsidRPr="00D973E6">
        <w:rPr>
          <w:sz w:val="20"/>
          <w:szCs w:val="20"/>
        </w:rPr>
        <w:t>Treasurer</w:t>
      </w:r>
      <w:r w:rsidR="002847B1" w:rsidRPr="00D973E6">
        <w:rPr>
          <w:sz w:val="20"/>
          <w:szCs w:val="20"/>
        </w:rPr>
        <w:t xml:space="preserve"> – </w:t>
      </w:r>
      <w:r w:rsidR="00D973E6" w:rsidRPr="00D973E6">
        <w:rPr>
          <w:sz w:val="20"/>
          <w:szCs w:val="20"/>
        </w:rPr>
        <w:t xml:space="preserve">Nicole </w:t>
      </w:r>
      <w:r w:rsidR="00D973E6">
        <w:rPr>
          <w:sz w:val="20"/>
          <w:szCs w:val="20"/>
        </w:rPr>
        <w:t>Schrader</w:t>
      </w:r>
      <w:r w:rsidR="007D57CE" w:rsidRPr="00D973E6">
        <w:rPr>
          <w:sz w:val="20"/>
          <w:szCs w:val="20"/>
        </w:rPr>
        <w:t xml:space="preserve"> | </w:t>
      </w:r>
      <w:r w:rsidRPr="00D973E6">
        <w:rPr>
          <w:sz w:val="20"/>
          <w:szCs w:val="20"/>
        </w:rPr>
        <w:t>Secretary</w:t>
      </w:r>
      <w:r w:rsidR="002847B1" w:rsidRPr="00D973E6">
        <w:rPr>
          <w:sz w:val="20"/>
          <w:szCs w:val="20"/>
        </w:rPr>
        <w:t xml:space="preserve"> – Katie Surmick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7556"/>
        <w:gridCol w:w="1714"/>
      </w:tblGrid>
      <w:tr w:rsidR="00604FBD" w14:paraId="4965B92F" w14:textId="77777777" w:rsidTr="00D827D1">
        <w:trPr>
          <w:tblHeader/>
        </w:trPr>
        <w:tc>
          <w:tcPr>
            <w:tcW w:w="1530" w:type="dxa"/>
          </w:tcPr>
          <w:sdt>
            <w:sdtPr>
              <w:alias w:val="Time:"/>
              <w:tag w:val="Time:"/>
              <w:id w:val="-718661838"/>
              <w:placeholder>
                <w:docPart w:val="CED19951D3CD49D9AC20536324E9F015"/>
              </w:placeholder>
              <w:temporary/>
              <w:showingPlcHdr/>
              <w15:appearance w15:val="hidden"/>
            </w:sdtPr>
            <w:sdtEndPr/>
            <w:sdtContent>
              <w:p w14:paraId="18B1DB43" w14:textId="77777777" w:rsidR="00604FBD" w:rsidRDefault="0092131B">
                <w:pPr>
                  <w:pStyle w:val="Heading2"/>
                </w:pPr>
                <w:r>
                  <w:t>Time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Item:"/>
              <w:tag w:val="Item:"/>
              <w:id w:val="614954302"/>
              <w:placeholder>
                <w:docPart w:val="C3B79EDD1DA7434FB2947464FC095D31"/>
              </w:placeholder>
              <w:temporary/>
              <w:showingPlcHdr/>
              <w15:appearance w15:val="hidden"/>
            </w:sdtPr>
            <w:sdtEndPr/>
            <w:sdtContent>
              <w:p w14:paraId="7A35494A" w14:textId="77777777" w:rsidR="00604FBD" w:rsidRPr="00802038" w:rsidRDefault="0092131B" w:rsidP="00802038">
                <w:pPr>
                  <w:pStyle w:val="Heading2"/>
                </w:pPr>
                <w:r w:rsidRPr="00802038"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Owner:"/>
              <w:tag w:val="Owner:"/>
              <w:id w:val="355778012"/>
              <w:placeholder>
                <w:docPart w:val="72C9D1F8EA96451B91FDD214749AB639"/>
              </w:placeholder>
              <w:temporary/>
              <w:showingPlcHdr/>
              <w15:appearance w15:val="hidden"/>
            </w:sdtPr>
            <w:sdtEndPr/>
            <w:sdtContent>
              <w:p w14:paraId="6949A5AC" w14:textId="77777777" w:rsidR="00604FBD" w:rsidRDefault="0092131B">
                <w:pPr>
                  <w:pStyle w:val="Heading2"/>
                </w:pPr>
                <w:r>
                  <w:t>Owner</w:t>
                </w:r>
              </w:p>
            </w:sdtContent>
          </w:sdt>
        </w:tc>
      </w:tr>
      <w:tr w:rsidR="00604FBD" w14:paraId="4BD7E8C4" w14:textId="77777777" w:rsidTr="00D827D1">
        <w:tc>
          <w:tcPr>
            <w:tcW w:w="1530" w:type="dxa"/>
          </w:tcPr>
          <w:p w14:paraId="5E7E2A05" w14:textId="5E3AF00A" w:rsidR="00604FBD" w:rsidRDefault="00604FBD" w:rsidP="00CA1942"/>
        </w:tc>
        <w:tc>
          <w:tcPr>
            <w:tcW w:w="7556" w:type="dxa"/>
          </w:tcPr>
          <w:p w14:paraId="307D1DD5" w14:textId="1A05FC51" w:rsidR="001C3ED1" w:rsidRDefault="001C3ED1">
            <w:r>
              <w:t>Call Meeting to Order</w:t>
            </w:r>
          </w:p>
          <w:p w14:paraId="291EFBE0" w14:textId="7312FA75" w:rsidR="001C3ED1" w:rsidRDefault="001C3ED1">
            <w:r>
              <w:t>Pledge of Allegiance</w:t>
            </w:r>
          </w:p>
        </w:tc>
        <w:tc>
          <w:tcPr>
            <w:tcW w:w="1714" w:type="dxa"/>
          </w:tcPr>
          <w:p w14:paraId="24B19618" w14:textId="10AD4FFE" w:rsidR="00604FBD" w:rsidRDefault="00EE735E" w:rsidP="007D57CE">
            <w:r>
              <w:t>R</w:t>
            </w:r>
            <w:r w:rsidR="00B73EAE">
              <w:t>onda</w:t>
            </w:r>
          </w:p>
        </w:tc>
      </w:tr>
      <w:tr w:rsidR="00EC7169" w14:paraId="7D71BE11" w14:textId="77777777" w:rsidTr="00D827D1">
        <w:tc>
          <w:tcPr>
            <w:tcW w:w="1530" w:type="dxa"/>
          </w:tcPr>
          <w:p w14:paraId="35097D12" w14:textId="2E54AEF9" w:rsidR="00EC7169" w:rsidRDefault="00EC7169" w:rsidP="00EC7169"/>
        </w:tc>
        <w:tc>
          <w:tcPr>
            <w:tcW w:w="7556" w:type="dxa"/>
          </w:tcPr>
          <w:p w14:paraId="480FFB86" w14:textId="1E6530F8" w:rsidR="001C3ED1" w:rsidRDefault="001C3ED1" w:rsidP="00EC7169">
            <w:r>
              <w:t>Reading of old minutes &amp; approval</w:t>
            </w:r>
          </w:p>
        </w:tc>
        <w:tc>
          <w:tcPr>
            <w:tcW w:w="1714" w:type="dxa"/>
          </w:tcPr>
          <w:p w14:paraId="2831114F" w14:textId="7272BCA4" w:rsidR="00EC7169" w:rsidRDefault="0031506A" w:rsidP="00EC7169">
            <w:r>
              <w:t>Katie</w:t>
            </w:r>
          </w:p>
        </w:tc>
      </w:tr>
      <w:tr w:rsidR="001C3ED1" w14:paraId="27E976C0" w14:textId="77777777" w:rsidTr="00D827D1">
        <w:tc>
          <w:tcPr>
            <w:tcW w:w="1530" w:type="dxa"/>
          </w:tcPr>
          <w:p w14:paraId="6A71E788" w14:textId="77777777" w:rsidR="001C3ED1" w:rsidRDefault="001C3ED1" w:rsidP="00EC7169"/>
        </w:tc>
        <w:tc>
          <w:tcPr>
            <w:tcW w:w="7556" w:type="dxa"/>
          </w:tcPr>
          <w:p w14:paraId="2ECC2965" w14:textId="3A935D82" w:rsidR="001C3ED1" w:rsidRDefault="001C3ED1" w:rsidP="00EC7169">
            <w:r>
              <w:t>Financial Report</w:t>
            </w:r>
            <w:r w:rsidR="00DC2C17">
              <w:t xml:space="preserve"> &amp; approval</w:t>
            </w:r>
          </w:p>
        </w:tc>
        <w:tc>
          <w:tcPr>
            <w:tcW w:w="1714" w:type="dxa"/>
          </w:tcPr>
          <w:p w14:paraId="695CCB20" w14:textId="1ADDFB14" w:rsidR="001C3ED1" w:rsidRDefault="00F67B8E" w:rsidP="00EC7169">
            <w:r>
              <w:t>Nicole</w:t>
            </w:r>
          </w:p>
        </w:tc>
      </w:tr>
      <w:tr w:rsidR="00EC7169" w14:paraId="3D582F51" w14:textId="77777777" w:rsidTr="00D827D1">
        <w:tc>
          <w:tcPr>
            <w:tcW w:w="1530" w:type="dxa"/>
          </w:tcPr>
          <w:p w14:paraId="0F957F20" w14:textId="6F5A78F6" w:rsidR="00EC7169" w:rsidRDefault="00EC7169" w:rsidP="00EC7169"/>
        </w:tc>
        <w:tc>
          <w:tcPr>
            <w:tcW w:w="7556" w:type="dxa"/>
          </w:tcPr>
          <w:p w14:paraId="662BC60C" w14:textId="44CFD269" w:rsidR="001F6C81" w:rsidRPr="00D716A1" w:rsidRDefault="00D07187" w:rsidP="00D716A1">
            <w:r>
              <w:t>Old Business:</w:t>
            </w:r>
          </w:p>
          <w:p w14:paraId="6E2779D4" w14:textId="3BE543D9" w:rsidR="00911D0B" w:rsidRDefault="004C77D2" w:rsidP="00662A25">
            <w:pPr>
              <w:pStyle w:val="ListParagraph"/>
              <w:numPr>
                <w:ilvl w:val="0"/>
                <w:numId w:val="16"/>
              </w:numPr>
            </w:pPr>
            <w:r>
              <w:t xml:space="preserve">Pie in the Face </w:t>
            </w:r>
          </w:p>
          <w:p w14:paraId="451B49FC" w14:textId="1E635550" w:rsidR="00662A25" w:rsidRPr="005D4C55" w:rsidRDefault="00662A25" w:rsidP="005D4C55">
            <w:pPr>
              <w:pStyle w:val="ListParagraph"/>
              <w:numPr>
                <w:ilvl w:val="0"/>
                <w:numId w:val="16"/>
              </w:numPr>
            </w:pPr>
            <w:r w:rsidRPr="005D4C55">
              <w:t>Free haircuts for students in need – plan for March 25</w:t>
            </w:r>
            <w:r w:rsidRPr="005D4C55">
              <w:rPr>
                <w:vertAlign w:val="superscript"/>
              </w:rPr>
              <w:t>th</w:t>
            </w:r>
            <w:r w:rsidRPr="005D4C55">
              <w:t xml:space="preserve">   </w:t>
            </w:r>
          </w:p>
          <w:p w14:paraId="753AA64B" w14:textId="7C1C85E1" w:rsidR="00D07187" w:rsidRDefault="00D07187" w:rsidP="00C3123D">
            <w:pPr>
              <w:pStyle w:val="ListParagraph"/>
            </w:pPr>
          </w:p>
        </w:tc>
        <w:tc>
          <w:tcPr>
            <w:tcW w:w="1714" w:type="dxa"/>
          </w:tcPr>
          <w:p w14:paraId="6A7564E7" w14:textId="253D641D" w:rsidR="00EC7169" w:rsidRDefault="00EC7169" w:rsidP="00EC7169"/>
          <w:p w14:paraId="660A89DF" w14:textId="038D9AB9" w:rsidR="005E0E03" w:rsidRDefault="005E0E03" w:rsidP="00EC7169"/>
        </w:tc>
      </w:tr>
      <w:tr w:rsidR="00096AC3" w14:paraId="61CB5109" w14:textId="77777777" w:rsidTr="00D827D1">
        <w:tc>
          <w:tcPr>
            <w:tcW w:w="1530" w:type="dxa"/>
          </w:tcPr>
          <w:p w14:paraId="66A70201" w14:textId="77777777" w:rsidR="00096AC3" w:rsidRDefault="00096AC3" w:rsidP="00EC7169"/>
        </w:tc>
        <w:tc>
          <w:tcPr>
            <w:tcW w:w="7556" w:type="dxa"/>
          </w:tcPr>
          <w:p w14:paraId="15AE044A" w14:textId="77777777" w:rsidR="00096AC3" w:rsidRDefault="00044396" w:rsidP="00EC7169">
            <w:r>
              <w:t>New Business:</w:t>
            </w:r>
          </w:p>
          <w:p w14:paraId="7CB2FCC1" w14:textId="5E086BF1" w:rsidR="00DD4EAC" w:rsidRDefault="00ED1E89" w:rsidP="004F7328">
            <w:pPr>
              <w:pStyle w:val="ListParagraph"/>
              <w:numPr>
                <w:ilvl w:val="0"/>
                <w:numId w:val="19"/>
              </w:numPr>
            </w:pPr>
            <w:r>
              <w:t xml:space="preserve">STEM Spring Night </w:t>
            </w:r>
            <w:r w:rsidR="003707DD">
              <w:t xml:space="preserve">Theme </w:t>
            </w:r>
          </w:p>
          <w:p w14:paraId="065D82F3" w14:textId="3DD297D5" w:rsidR="003D5C20" w:rsidRDefault="003D5C20" w:rsidP="004F7328">
            <w:pPr>
              <w:pStyle w:val="ListParagraph"/>
              <w:numPr>
                <w:ilvl w:val="0"/>
                <w:numId w:val="19"/>
              </w:numPr>
            </w:pPr>
            <w:r>
              <w:t>Spirit Night – Texas Roadhouse Jan. 30</w:t>
            </w:r>
            <w:r w:rsidRPr="003D5C20">
              <w:rPr>
                <w:vertAlign w:val="superscript"/>
              </w:rPr>
              <w:t>th</w:t>
            </w:r>
            <w:r>
              <w:t xml:space="preserve"> </w:t>
            </w:r>
          </w:p>
          <w:p w14:paraId="277711D7" w14:textId="28183F39" w:rsidR="00B73EAE" w:rsidRPr="004F7328" w:rsidRDefault="00231A35" w:rsidP="004F7328">
            <w:pPr>
              <w:pStyle w:val="ListParagraph"/>
              <w:numPr>
                <w:ilvl w:val="0"/>
                <w:numId w:val="19"/>
              </w:numPr>
            </w:pPr>
            <w:r>
              <w:t>Skate Parties</w:t>
            </w:r>
            <w:r w:rsidR="00C02F5D">
              <w:t xml:space="preserve"> still confirming dates  </w:t>
            </w:r>
          </w:p>
          <w:p w14:paraId="3004C85D" w14:textId="3DB537E1" w:rsidR="00911D0B" w:rsidRPr="00291938" w:rsidRDefault="00911D0B" w:rsidP="006E59E8">
            <w:pPr>
              <w:pStyle w:val="ListParagraph"/>
              <w:ind w:left="1080"/>
            </w:pPr>
          </w:p>
        </w:tc>
        <w:tc>
          <w:tcPr>
            <w:tcW w:w="1714" w:type="dxa"/>
          </w:tcPr>
          <w:p w14:paraId="4287761F" w14:textId="50ECC464" w:rsidR="00096AC3" w:rsidRDefault="00B73EAE" w:rsidP="00EC7169">
            <w:r>
              <w:t>Ronda</w:t>
            </w:r>
          </w:p>
        </w:tc>
      </w:tr>
      <w:tr w:rsidR="00044396" w14:paraId="23EF647E" w14:textId="77777777" w:rsidTr="00D827D1">
        <w:tc>
          <w:tcPr>
            <w:tcW w:w="1530" w:type="dxa"/>
          </w:tcPr>
          <w:p w14:paraId="69249C01" w14:textId="77777777" w:rsidR="00044396" w:rsidRDefault="00044396" w:rsidP="00044396"/>
        </w:tc>
        <w:tc>
          <w:tcPr>
            <w:tcW w:w="7556" w:type="dxa"/>
          </w:tcPr>
          <w:p w14:paraId="3C81BABD" w14:textId="582E94FB" w:rsidR="00044396" w:rsidRDefault="008A56A0" w:rsidP="00044396">
            <w:sdt>
              <w:sdtPr>
                <w:alias w:val="Enter item here:"/>
                <w:tag w:val="Enter item here:"/>
                <w:id w:val="-178586383"/>
                <w:placeholder>
                  <w:docPart w:val="3512C55CB07840AEA21F953A97D8D8EB"/>
                </w:placeholder>
                <w:temporary/>
                <w:showingPlcHdr/>
                <w15:appearance w15:val="hidden"/>
              </w:sdtPr>
              <w:sdtEndPr/>
              <w:sdtContent>
                <w:r w:rsidR="00044396">
                  <w:t>Principal's Report</w:t>
                </w:r>
              </w:sdtContent>
            </w:sdt>
            <w:r w:rsidR="00F152E7">
              <w:t xml:space="preserve"> </w:t>
            </w:r>
          </w:p>
        </w:tc>
        <w:tc>
          <w:tcPr>
            <w:tcW w:w="1714" w:type="dxa"/>
          </w:tcPr>
          <w:p w14:paraId="57E5BF79" w14:textId="1CD23E3B" w:rsidR="00044396" w:rsidRDefault="00216095" w:rsidP="00044396">
            <w:r>
              <w:t xml:space="preserve">Mrs. Baker </w:t>
            </w:r>
          </w:p>
        </w:tc>
      </w:tr>
      <w:tr w:rsidR="00044396" w14:paraId="2B92941F" w14:textId="77777777" w:rsidTr="00D827D1">
        <w:tc>
          <w:tcPr>
            <w:tcW w:w="1530" w:type="dxa"/>
          </w:tcPr>
          <w:p w14:paraId="7B1C0133" w14:textId="6BBD13CB" w:rsidR="00044396" w:rsidRDefault="00044396" w:rsidP="00044396"/>
        </w:tc>
        <w:tc>
          <w:tcPr>
            <w:tcW w:w="7556" w:type="dxa"/>
          </w:tcPr>
          <w:p w14:paraId="326D64F7" w14:textId="77777777" w:rsidR="00044396" w:rsidRDefault="008A56A0" w:rsidP="00044396">
            <w:sdt>
              <w:sdtPr>
                <w:alias w:val="Enter item here:"/>
                <w:tag w:val="Enter item here:"/>
                <w:id w:val="-1269704373"/>
                <w:placeholder>
                  <w:docPart w:val="DCB2F3C2F1C643FDAD11EC435D17A1EB"/>
                </w:placeholder>
                <w:temporary/>
                <w:showingPlcHdr/>
                <w15:appearance w15:val="hidden"/>
              </w:sdtPr>
              <w:sdtEndPr/>
              <w:sdtContent>
                <w:r w:rsidR="00044396">
                  <w:t>Announcements</w:t>
                </w:r>
              </w:sdtContent>
            </w:sdt>
            <w:r w:rsidR="00B5133D">
              <w:t>/Misc</w:t>
            </w:r>
            <w:r w:rsidR="0022170D">
              <w:t xml:space="preserve">. </w:t>
            </w:r>
          </w:p>
          <w:p w14:paraId="7A8DDB07" w14:textId="5DBF8A59" w:rsidR="006960B5" w:rsidRPr="006960B5" w:rsidRDefault="006960B5" w:rsidP="006960B5">
            <w:r>
              <w:t xml:space="preserve">    </w:t>
            </w:r>
            <w:r w:rsidRPr="006960B5">
              <w:t>Save the Dates:</w:t>
            </w:r>
          </w:p>
          <w:p w14:paraId="5EEB2AA6" w14:textId="77777777" w:rsidR="006943F2" w:rsidRDefault="006960B5" w:rsidP="00DD1F89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 w:rsidRPr="005336ED">
              <w:t>Pie in the Face Feb. 1, 2024</w:t>
            </w:r>
          </w:p>
          <w:p w14:paraId="7C670C5E" w14:textId="311E254E" w:rsidR="004F7328" w:rsidRPr="006943F2" w:rsidRDefault="004F7328" w:rsidP="00DD1F89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  <w:r>
              <w:t>STEM Night – February 29</w:t>
            </w:r>
            <w:r w:rsidRPr="004F732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14" w:type="dxa"/>
          </w:tcPr>
          <w:p w14:paraId="18526252" w14:textId="6371CF4E" w:rsidR="00044396" w:rsidRDefault="00044396" w:rsidP="00044396"/>
        </w:tc>
      </w:tr>
      <w:tr w:rsidR="00044396" w14:paraId="01FAD3B8" w14:textId="77777777" w:rsidTr="00D827D1">
        <w:tc>
          <w:tcPr>
            <w:tcW w:w="1530" w:type="dxa"/>
          </w:tcPr>
          <w:p w14:paraId="314922CF" w14:textId="062E6AA1" w:rsidR="00044396" w:rsidRDefault="00044396" w:rsidP="00044396"/>
        </w:tc>
        <w:sdt>
          <w:sdtPr>
            <w:alias w:val="Enter item here:"/>
            <w:tag w:val="Enter item here:"/>
            <w:id w:val="1623811241"/>
            <w:placeholder>
              <w:docPart w:val="74DCADFF55BD497A9750D6F76F3EB8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5DC925DB" w14:textId="1A08C010" w:rsidR="00044396" w:rsidRDefault="00044396" w:rsidP="00044396">
                <w:r>
                  <w:t>Adjournment</w:t>
                </w:r>
              </w:p>
            </w:tc>
          </w:sdtContent>
        </w:sdt>
        <w:tc>
          <w:tcPr>
            <w:tcW w:w="1714" w:type="dxa"/>
          </w:tcPr>
          <w:p w14:paraId="08BE276A" w14:textId="71678989" w:rsidR="00044396" w:rsidRDefault="00044396" w:rsidP="00044396"/>
        </w:tc>
      </w:tr>
    </w:tbl>
    <w:p w14:paraId="17FBCBC1" w14:textId="70783E11" w:rsidR="00FA63FF" w:rsidRDefault="00FA63FF" w:rsidP="00FA63FF"/>
    <w:p w14:paraId="0DA4850B" w14:textId="0C66A811" w:rsidR="003A7AE4" w:rsidRPr="003707DD" w:rsidRDefault="009532E0" w:rsidP="003707DD">
      <w:pPr>
        <w:pStyle w:val="Heading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February </w:t>
      </w:r>
      <w:r w:rsidR="003A7AE4" w:rsidRPr="00020701">
        <w:rPr>
          <w:b/>
          <w:bCs/>
          <w:sz w:val="20"/>
          <w:szCs w:val="20"/>
        </w:rPr>
        <w:t>meeting</w:t>
      </w:r>
      <w:r w:rsidR="001B11D7">
        <w:rPr>
          <w:b/>
          <w:bCs/>
          <w:sz w:val="20"/>
          <w:szCs w:val="20"/>
        </w:rPr>
        <w:t xml:space="preserve"> date </w:t>
      </w:r>
      <w:r w:rsidR="009715A4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 xml:space="preserve">BD. </w:t>
      </w:r>
    </w:p>
    <w:sectPr w:rsidR="003A7AE4" w:rsidRPr="003707DD" w:rsidSect="007A1EC3">
      <w:footerReference w:type="default" r:id="rId8"/>
      <w:pgSz w:w="12240" w:h="15840"/>
      <w:pgMar w:top="72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3087" w14:textId="77777777" w:rsidR="007A1EC3" w:rsidRDefault="007A1EC3">
      <w:r>
        <w:separator/>
      </w:r>
    </w:p>
  </w:endnote>
  <w:endnote w:type="continuationSeparator" w:id="0">
    <w:p w14:paraId="7C735507" w14:textId="77777777" w:rsidR="007A1EC3" w:rsidRDefault="007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2148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3008" w14:textId="77777777" w:rsidR="007A1EC3" w:rsidRDefault="007A1EC3">
      <w:r>
        <w:separator/>
      </w:r>
    </w:p>
  </w:footnote>
  <w:footnote w:type="continuationSeparator" w:id="0">
    <w:p w14:paraId="518AF32C" w14:textId="77777777" w:rsidR="007A1EC3" w:rsidRDefault="007A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61"/>
    <w:multiLevelType w:val="hybridMultilevel"/>
    <w:tmpl w:val="655A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01E9"/>
    <w:multiLevelType w:val="hybridMultilevel"/>
    <w:tmpl w:val="CABE6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0A67F5"/>
    <w:multiLevelType w:val="hybridMultilevel"/>
    <w:tmpl w:val="013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1BF2"/>
    <w:multiLevelType w:val="hybridMultilevel"/>
    <w:tmpl w:val="AD0A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482395">
    <w:abstractNumId w:val="14"/>
  </w:num>
  <w:num w:numId="2" w16cid:durableId="513034073">
    <w:abstractNumId w:val="17"/>
  </w:num>
  <w:num w:numId="3" w16cid:durableId="390345948">
    <w:abstractNumId w:val="11"/>
  </w:num>
  <w:num w:numId="4" w16cid:durableId="566064774">
    <w:abstractNumId w:val="10"/>
  </w:num>
  <w:num w:numId="5" w16cid:durableId="1939370164">
    <w:abstractNumId w:val="12"/>
  </w:num>
  <w:num w:numId="6" w16cid:durableId="927998928">
    <w:abstractNumId w:val="9"/>
  </w:num>
  <w:num w:numId="7" w16cid:durableId="916747306">
    <w:abstractNumId w:val="7"/>
  </w:num>
  <w:num w:numId="8" w16cid:durableId="657345966">
    <w:abstractNumId w:val="6"/>
  </w:num>
  <w:num w:numId="9" w16cid:durableId="1358774768">
    <w:abstractNumId w:val="5"/>
  </w:num>
  <w:num w:numId="10" w16cid:durableId="560756570">
    <w:abstractNumId w:val="4"/>
  </w:num>
  <w:num w:numId="11" w16cid:durableId="1592204307">
    <w:abstractNumId w:val="8"/>
  </w:num>
  <w:num w:numId="12" w16cid:durableId="2084403411">
    <w:abstractNumId w:val="3"/>
  </w:num>
  <w:num w:numId="13" w16cid:durableId="1020743734">
    <w:abstractNumId w:val="2"/>
  </w:num>
  <w:num w:numId="14" w16cid:durableId="1591039367">
    <w:abstractNumId w:val="1"/>
  </w:num>
  <w:num w:numId="15" w16cid:durableId="1688631056">
    <w:abstractNumId w:val="0"/>
  </w:num>
  <w:num w:numId="16" w16cid:durableId="721516215">
    <w:abstractNumId w:val="13"/>
  </w:num>
  <w:num w:numId="17" w16cid:durableId="1420829955">
    <w:abstractNumId w:val="16"/>
  </w:num>
  <w:num w:numId="18" w16cid:durableId="547962066">
    <w:abstractNumId w:val="18"/>
  </w:num>
  <w:num w:numId="19" w16cid:durableId="19905937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6F"/>
    <w:rsid w:val="00007E30"/>
    <w:rsid w:val="00024967"/>
    <w:rsid w:val="00044396"/>
    <w:rsid w:val="000676DC"/>
    <w:rsid w:val="000704FC"/>
    <w:rsid w:val="000775B9"/>
    <w:rsid w:val="00092DCA"/>
    <w:rsid w:val="00096AC3"/>
    <w:rsid w:val="000A5CCB"/>
    <w:rsid w:val="000C4AFA"/>
    <w:rsid w:val="000D5376"/>
    <w:rsid w:val="000E01CD"/>
    <w:rsid w:val="000E23A1"/>
    <w:rsid w:val="0015116F"/>
    <w:rsid w:val="00164F9A"/>
    <w:rsid w:val="001860AC"/>
    <w:rsid w:val="001A041B"/>
    <w:rsid w:val="001B11D7"/>
    <w:rsid w:val="001B4D7F"/>
    <w:rsid w:val="001C3ED1"/>
    <w:rsid w:val="001C478F"/>
    <w:rsid w:val="001C6304"/>
    <w:rsid w:val="001E4D27"/>
    <w:rsid w:val="001F4EA8"/>
    <w:rsid w:val="001F6C81"/>
    <w:rsid w:val="00204DBE"/>
    <w:rsid w:val="00215A9C"/>
    <w:rsid w:val="00216095"/>
    <w:rsid w:val="00217FA0"/>
    <w:rsid w:val="0022170D"/>
    <w:rsid w:val="00231A35"/>
    <w:rsid w:val="00234D4E"/>
    <w:rsid w:val="0024126D"/>
    <w:rsid w:val="002552A9"/>
    <w:rsid w:val="00267B5F"/>
    <w:rsid w:val="002847B1"/>
    <w:rsid w:val="00285D5F"/>
    <w:rsid w:val="00291938"/>
    <w:rsid w:val="002A54B1"/>
    <w:rsid w:val="002C2A88"/>
    <w:rsid w:val="002D52E5"/>
    <w:rsid w:val="002E1649"/>
    <w:rsid w:val="002F46D3"/>
    <w:rsid w:val="003074E8"/>
    <w:rsid w:val="0031083A"/>
    <w:rsid w:val="0031506A"/>
    <w:rsid w:val="00322AA9"/>
    <w:rsid w:val="00354D4E"/>
    <w:rsid w:val="00365C3E"/>
    <w:rsid w:val="003707DD"/>
    <w:rsid w:val="00387DE2"/>
    <w:rsid w:val="003A7AE4"/>
    <w:rsid w:val="003B4B23"/>
    <w:rsid w:val="003D5C20"/>
    <w:rsid w:val="003E4862"/>
    <w:rsid w:val="0049237B"/>
    <w:rsid w:val="004C77D2"/>
    <w:rsid w:val="004D20B4"/>
    <w:rsid w:val="004F0375"/>
    <w:rsid w:val="004F34E5"/>
    <w:rsid w:val="004F7328"/>
    <w:rsid w:val="005019AD"/>
    <w:rsid w:val="00501C9E"/>
    <w:rsid w:val="00505EFD"/>
    <w:rsid w:val="005335D6"/>
    <w:rsid w:val="005336ED"/>
    <w:rsid w:val="005709E0"/>
    <w:rsid w:val="005844AF"/>
    <w:rsid w:val="005C75C2"/>
    <w:rsid w:val="005D4C55"/>
    <w:rsid w:val="005D7B8E"/>
    <w:rsid w:val="005E0E03"/>
    <w:rsid w:val="00604FBD"/>
    <w:rsid w:val="00620211"/>
    <w:rsid w:val="00646228"/>
    <w:rsid w:val="00662A25"/>
    <w:rsid w:val="006634BC"/>
    <w:rsid w:val="00676BF6"/>
    <w:rsid w:val="00676EA6"/>
    <w:rsid w:val="006943F2"/>
    <w:rsid w:val="006960B5"/>
    <w:rsid w:val="006E59E8"/>
    <w:rsid w:val="007069A6"/>
    <w:rsid w:val="007279C1"/>
    <w:rsid w:val="00732BF9"/>
    <w:rsid w:val="00761DEA"/>
    <w:rsid w:val="0078717B"/>
    <w:rsid w:val="007952D8"/>
    <w:rsid w:val="007A1EC3"/>
    <w:rsid w:val="007D2152"/>
    <w:rsid w:val="007D57CE"/>
    <w:rsid w:val="007E6A06"/>
    <w:rsid w:val="007F1763"/>
    <w:rsid w:val="007F3CBC"/>
    <w:rsid w:val="00801C63"/>
    <w:rsid w:val="00802038"/>
    <w:rsid w:val="00802E6C"/>
    <w:rsid w:val="00826B3D"/>
    <w:rsid w:val="00867B4E"/>
    <w:rsid w:val="008C17BF"/>
    <w:rsid w:val="008C75CD"/>
    <w:rsid w:val="00911D0B"/>
    <w:rsid w:val="009166E8"/>
    <w:rsid w:val="0092131B"/>
    <w:rsid w:val="009532E0"/>
    <w:rsid w:val="009715A4"/>
    <w:rsid w:val="00992635"/>
    <w:rsid w:val="009C4FB6"/>
    <w:rsid w:val="00A304B5"/>
    <w:rsid w:val="00A4077E"/>
    <w:rsid w:val="00A47402"/>
    <w:rsid w:val="00A636A9"/>
    <w:rsid w:val="00A667BA"/>
    <w:rsid w:val="00A936C6"/>
    <w:rsid w:val="00AA1798"/>
    <w:rsid w:val="00B10DEB"/>
    <w:rsid w:val="00B15D1B"/>
    <w:rsid w:val="00B27B6C"/>
    <w:rsid w:val="00B502E3"/>
    <w:rsid w:val="00B5133D"/>
    <w:rsid w:val="00B63F56"/>
    <w:rsid w:val="00B73EAE"/>
    <w:rsid w:val="00B906C7"/>
    <w:rsid w:val="00B95DB4"/>
    <w:rsid w:val="00BA2BB8"/>
    <w:rsid w:val="00BA5A14"/>
    <w:rsid w:val="00BB0A66"/>
    <w:rsid w:val="00BC066E"/>
    <w:rsid w:val="00BE592F"/>
    <w:rsid w:val="00C02F5D"/>
    <w:rsid w:val="00C3123D"/>
    <w:rsid w:val="00C56A64"/>
    <w:rsid w:val="00C67D9B"/>
    <w:rsid w:val="00C73597"/>
    <w:rsid w:val="00CA1942"/>
    <w:rsid w:val="00CB1CEB"/>
    <w:rsid w:val="00D07187"/>
    <w:rsid w:val="00D64E0B"/>
    <w:rsid w:val="00D716A1"/>
    <w:rsid w:val="00D827D1"/>
    <w:rsid w:val="00D8320C"/>
    <w:rsid w:val="00D84321"/>
    <w:rsid w:val="00D848EB"/>
    <w:rsid w:val="00D92060"/>
    <w:rsid w:val="00D973E6"/>
    <w:rsid w:val="00DC2C17"/>
    <w:rsid w:val="00DD1F89"/>
    <w:rsid w:val="00DD4EAC"/>
    <w:rsid w:val="00DE6125"/>
    <w:rsid w:val="00DF32F7"/>
    <w:rsid w:val="00DF43F2"/>
    <w:rsid w:val="00E30C88"/>
    <w:rsid w:val="00E60A38"/>
    <w:rsid w:val="00E63A1A"/>
    <w:rsid w:val="00EA75D8"/>
    <w:rsid w:val="00EC7169"/>
    <w:rsid w:val="00ED1E89"/>
    <w:rsid w:val="00ED4293"/>
    <w:rsid w:val="00ED6850"/>
    <w:rsid w:val="00EE735E"/>
    <w:rsid w:val="00F13B5E"/>
    <w:rsid w:val="00F152E7"/>
    <w:rsid w:val="00F24BCA"/>
    <w:rsid w:val="00F41D2A"/>
    <w:rsid w:val="00F458D7"/>
    <w:rsid w:val="00F52506"/>
    <w:rsid w:val="00F637B4"/>
    <w:rsid w:val="00F64388"/>
    <w:rsid w:val="00F67B8E"/>
    <w:rsid w:val="00F834DC"/>
    <w:rsid w:val="00FA5C4A"/>
    <w:rsid w:val="00FA63FF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071066"/>
  <w15:chartTrackingRefBased/>
  <w15:docId w15:val="{D524F542-1017-4DC0-8858-AD7D952B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24DBDF9219440C897D11DD978D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9194-B084-4667-8FA0-296C34C86645}"/>
      </w:docPartPr>
      <w:docPartBody>
        <w:p w:rsidR="00C35C40" w:rsidRDefault="007D0121">
          <w:pPr>
            <w:pStyle w:val="D424DBDF9219440C897D11DD978DFAA5"/>
          </w:pPr>
          <w:r>
            <w:t>AGENDA</w:t>
          </w:r>
        </w:p>
      </w:docPartBody>
    </w:docPart>
    <w:docPart>
      <w:docPartPr>
        <w:name w:val="EFF4850E97B64863989889AF2979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F98EB-8564-4F88-9DBC-E60FBBB92B15}"/>
      </w:docPartPr>
      <w:docPartBody>
        <w:p w:rsidR="00C35C40" w:rsidRDefault="007D0121">
          <w:pPr>
            <w:pStyle w:val="EFF4850E97B64863989889AF29791D61"/>
          </w:pPr>
          <w:r>
            <w:t>Board members</w:t>
          </w:r>
        </w:p>
      </w:docPartBody>
    </w:docPart>
    <w:docPart>
      <w:docPartPr>
        <w:name w:val="CED19951D3CD49D9AC20536324E9F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976E-9C72-4671-BB75-6EAD8663FBF4}"/>
      </w:docPartPr>
      <w:docPartBody>
        <w:p w:rsidR="00C35C40" w:rsidRDefault="007D0121">
          <w:pPr>
            <w:pStyle w:val="CED19951D3CD49D9AC20536324E9F015"/>
          </w:pPr>
          <w:r>
            <w:t>Time</w:t>
          </w:r>
        </w:p>
      </w:docPartBody>
    </w:docPart>
    <w:docPart>
      <w:docPartPr>
        <w:name w:val="C3B79EDD1DA7434FB2947464FC09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5111-095A-4976-BDC6-F1F9B4B601C5}"/>
      </w:docPartPr>
      <w:docPartBody>
        <w:p w:rsidR="00C35C40" w:rsidRDefault="007D0121">
          <w:pPr>
            <w:pStyle w:val="C3B79EDD1DA7434FB2947464FC095D31"/>
          </w:pPr>
          <w:r w:rsidRPr="00802038">
            <w:t>Item</w:t>
          </w:r>
        </w:p>
      </w:docPartBody>
    </w:docPart>
    <w:docPart>
      <w:docPartPr>
        <w:name w:val="72C9D1F8EA96451B91FDD214749A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0D48-DA15-4E77-96D7-23856E06D201}"/>
      </w:docPartPr>
      <w:docPartBody>
        <w:p w:rsidR="00C35C40" w:rsidRDefault="007D0121">
          <w:pPr>
            <w:pStyle w:val="72C9D1F8EA96451B91FDD214749AB639"/>
          </w:pPr>
          <w:r>
            <w:t>Owner</w:t>
          </w:r>
        </w:p>
      </w:docPartBody>
    </w:docPart>
    <w:docPart>
      <w:docPartPr>
        <w:name w:val="3512C55CB07840AEA21F953A97D8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CAA0-FB01-4FA7-BCE1-C3F1D26D09F4}"/>
      </w:docPartPr>
      <w:docPartBody>
        <w:p w:rsidR="000A20EB" w:rsidRDefault="00912ABF" w:rsidP="00912ABF">
          <w:pPr>
            <w:pStyle w:val="3512C55CB07840AEA21F953A97D8D8EB"/>
          </w:pPr>
          <w:r>
            <w:t>Principal's Report</w:t>
          </w:r>
        </w:p>
      </w:docPartBody>
    </w:docPart>
    <w:docPart>
      <w:docPartPr>
        <w:name w:val="DCB2F3C2F1C643FDAD11EC435D17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95FE-DFA6-4CF0-85D7-9500F15CA14E}"/>
      </w:docPartPr>
      <w:docPartBody>
        <w:p w:rsidR="000A20EB" w:rsidRDefault="00912ABF" w:rsidP="00912ABF">
          <w:pPr>
            <w:pStyle w:val="DCB2F3C2F1C643FDAD11EC435D17A1EB"/>
          </w:pPr>
          <w:r>
            <w:t>Announcements</w:t>
          </w:r>
        </w:p>
      </w:docPartBody>
    </w:docPart>
    <w:docPart>
      <w:docPartPr>
        <w:name w:val="74DCADFF55BD497A9750D6F76F3E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99A59-C908-4DCF-9559-9D1CBA3E69B6}"/>
      </w:docPartPr>
      <w:docPartBody>
        <w:p w:rsidR="000A20EB" w:rsidRDefault="00912ABF" w:rsidP="00912ABF">
          <w:pPr>
            <w:pStyle w:val="74DCADFF55BD497A9750D6F76F3EB864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21"/>
    <w:rsid w:val="00033490"/>
    <w:rsid w:val="000A20EB"/>
    <w:rsid w:val="000E3CA1"/>
    <w:rsid w:val="00130D44"/>
    <w:rsid w:val="0027419D"/>
    <w:rsid w:val="00293C69"/>
    <w:rsid w:val="004F600E"/>
    <w:rsid w:val="006538E6"/>
    <w:rsid w:val="00661C1B"/>
    <w:rsid w:val="007D0121"/>
    <w:rsid w:val="00862879"/>
    <w:rsid w:val="00912ABF"/>
    <w:rsid w:val="009C1E2D"/>
    <w:rsid w:val="00C35C40"/>
    <w:rsid w:val="00DE6C22"/>
    <w:rsid w:val="00E97149"/>
    <w:rsid w:val="00F60E09"/>
    <w:rsid w:val="00F7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24DBDF9219440C897D11DD978DFAA5">
    <w:name w:val="D424DBDF9219440C897D11DD978DFAA5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FF4850E97B64863989889AF29791D61">
    <w:name w:val="EFF4850E97B64863989889AF29791D61"/>
  </w:style>
  <w:style w:type="paragraph" w:customStyle="1" w:styleId="3512C55CB07840AEA21F953A97D8D8EB">
    <w:name w:val="3512C55CB07840AEA21F953A97D8D8EB"/>
    <w:rsid w:val="00912ABF"/>
  </w:style>
  <w:style w:type="paragraph" w:customStyle="1" w:styleId="DCB2F3C2F1C643FDAD11EC435D17A1EB">
    <w:name w:val="DCB2F3C2F1C643FDAD11EC435D17A1EB"/>
    <w:rsid w:val="00912ABF"/>
  </w:style>
  <w:style w:type="paragraph" w:customStyle="1" w:styleId="74DCADFF55BD497A9750D6F76F3EB864">
    <w:name w:val="74DCADFF55BD497A9750D6F76F3EB864"/>
    <w:rsid w:val="00912ABF"/>
  </w:style>
  <w:style w:type="paragraph" w:customStyle="1" w:styleId="CED19951D3CD49D9AC20536324E9F015">
    <w:name w:val="CED19951D3CD49D9AC20536324E9F015"/>
  </w:style>
  <w:style w:type="paragraph" w:customStyle="1" w:styleId="C3B79EDD1DA7434FB2947464FC095D31">
    <w:name w:val="C3B79EDD1DA7434FB2947464FC095D31"/>
  </w:style>
  <w:style w:type="paragraph" w:customStyle="1" w:styleId="72C9D1F8EA96451B91FDD214749AB639">
    <w:name w:val="72C9D1F8EA96451B91FDD214749AB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</dc:creator>
  <cp:lastModifiedBy>Jessica Parsons</cp:lastModifiedBy>
  <cp:revision>2</cp:revision>
  <dcterms:created xsi:type="dcterms:W3CDTF">2024-01-02T23:57:00Z</dcterms:created>
  <dcterms:modified xsi:type="dcterms:W3CDTF">2024-01-02T23:57:00Z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